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383" w:rsidRDefault="00DC3383" w:rsidP="005F23BE">
      <w:pPr>
        <w:spacing w:after="0" w:line="288" w:lineRule="auto"/>
        <w:rPr>
          <w:rFonts w:ascii="Arial" w:hAnsi="Arial" w:cs="Arial"/>
        </w:rPr>
      </w:pPr>
      <w:bookmarkStart w:id="0" w:name="_GoBack"/>
      <w:bookmarkEnd w:id="0"/>
    </w:p>
    <w:p w:rsidR="002D2545" w:rsidRDefault="002D2545" w:rsidP="005F23BE">
      <w:pPr>
        <w:spacing w:after="0" w:line="288" w:lineRule="auto"/>
        <w:rPr>
          <w:rFonts w:ascii="Arial" w:hAnsi="Arial" w:cs="Arial"/>
        </w:rPr>
      </w:pPr>
    </w:p>
    <w:p w:rsidR="005923B3" w:rsidRDefault="005923B3" w:rsidP="005F23BE">
      <w:pPr>
        <w:spacing w:after="0" w:line="288" w:lineRule="auto"/>
        <w:rPr>
          <w:rFonts w:ascii="Arial" w:hAnsi="Arial" w:cs="Arial"/>
        </w:rPr>
      </w:pPr>
    </w:p>
    <w:p w:rsidR="009B4170" w:rsidRPr="009B4170" w:rsidRDefault="009B4170" w:rsidP="0017164A">
      <w:pPr>
        <w:spacing w:after="0" w:line="288" w:lineRule="auto"/>
        <w:rPr>
          <w:rFonts w:ascii="Arial" w:hAnsi="Arial" w:cs="Arial"/>
          <w:sz w:val="28"/>
          <w:szCs w:val="28"/>
          <w:lang w:val="en-US"/>
        </w:rPr>
      </w:pPr>
      <w:r w:rsidRPr="009B4170">
        <w:rPr>
          <w:rFonts w:ascii="Arial" w:hAnsi="Arial" w:cs="Arial"/>
          <w:sz w:val="28"/>
          <w:szCs w:val="28"/>
          <w:lang w:val="en-US"/>
        </w:rPr>
        <w:t xml:space="preserve">Application for the </w:t>
      </w:r>
      <w:r w:rsidR="0017164A">
        <w:rPr>
          <w:rFonts w:ascii="Arial" w:hAnsi="Arial" w:cs="Arial"/>
          <w:b/>
          <w:sz w:val="28"/>
          <w:szCs w:val="28"/>
          <w:lang w:val="en-US"/>
        </w:rPr>
        <w:t xml:space="preserve">EVS program </w:t>
      </w:r>
      <w:r w:rsidR="0017164A" w:rsidRPr="0017164A">
        <w:rPr>
          <w:rFonts w:ascii="Arial" w:hAnsi="Arial" w:cs="Arial"/>
          <w:sz w:val="28"/>
          <w:szCs w:val="28"/>
          <w:lang w:val="en-US"/>
        </w:rPr>
        <w:t>(European Voluntary Service)</w:t>
      </w:r>
    </w:p>
    <w:p w:rsidR="009B4170" w:rsidRDefault="009B4170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9B4170" w:rsidRDefault="00C435A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435AD" w:rsidRPr="003933B9" w:rsidRDefault="00CC545F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Your s</w:t>
      </w:r>
      <w:r w:rsidR="00C435AD" w:rsidRPr="003933B9">
        <w:rPr>
          <w:rFonts w:ascii="Arial" w:hAnsi="Arial" w:cs="Arial"/>
          <w:b/>
        </w:rPr>
        <w:t>ending organisation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858"/>
        <w:gridCol w:w="283"/>
      </w:tblGrid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Name:</w:t>
            </w:r>
            <w:r w:rsidR="00450C7E">
              <w:rPr>
                <w:rFonts w:ascii="Arial" w:hAnsi="Arial" w:cs="Arial"/>
              </w:rPr>
              <w:t xml:space="preserve">     </w:t>
            </w:r>
            <w:bookmarkStart w:id="1" w:name="Text7"/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  <w:bookmarkEnd w:id="1"/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EI-Number</w:t>
            </w:r>
            <w:r w:rsidR="006D0DE9">
              <w:rPr>
                <w:rFonts w:ascii="Arial" w:hAnsi="Arial" w:cs="Arial"/>
              </w:rPr>
              <w:t>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Address: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Phone:</w:t>
            </w:r>
            <w:r w:rsidR="00450C7E">
              <w:rPr>
                <w:rFonts w:ascii="Arial" w:hAnsi="Arial"/>
                <w:b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Fax: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4606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  <w:gridSpan w:val="2"/>
          </w:tcPr>
          <w:p w:rsidR="00C435AD" w:rsidRPr="00450C7E" w:rsidRDefault="00C435AD" w:rsidP="000D2652">
            <w:pPr>
              <w:spacing w:after="0" w:line="288" w:lineRule="auto"/>
            </w:pPr>
            <w:r w:rsidRPr="000D2652">
              <w:rPr>
                <w:rFonts w:ascii="Arial" w:hAnsi="Arial" w:cs="Arial"/>
              </w:rPr>
              <w:t>Skype: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435AD" w:rsidRPr="000D2652" w:rsidTr="003725A7">
        <w:tc>
          <w:tcPr>
            <w:tcW w:w="9464" w:type="dxa"/>
            <w:gridSpan w:val="2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Contact person: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 w:rsidRPr="006D0DE9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</w:rPr>
              <w:instrText xml:space="preserve"> FORMTEXT </w:instrText>
            </w:r>
            <w:r w:rsidR="00091D54" w:rsidRPr="006D0DE9">
              <w:rPr>
                <w:rFonts w:ascii="Arial" w:hAnsi="Arial"/>
                <w:b/>
              </w:rPr>
            </w:r>
            <w:r w:rsidR="00091D54" w:rsidRPr="006D0DE9">
              <w:rPr>
                <w:rFonts w:ascii="Arial" w:hAnsi="Arial"/>
                <w:b/>
              </w:rPr>
              <w:fldChar w:fldCharType="separate"/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450C7E" w:rsidRPr="006D0DE9">
              <w:rPr>
                <w:rFonts w:ascii="Arial" w:hAnsi="Arial"/>
                <w:b/>
                <w:noProof/>
              </w:rPr>
              <w:t> </w:t>
            </w:r>
            <w:r w:rsidR="00091D54" w:rsidRPr="006D0DE9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283" w:type="dxa"/>
          </w:tcPr>
          <w:p w:rsidR="00C435AD" w:rsidRPr="000D2652" w:rsidRDefault="00C435AD" w:rsidP="000D2652">
            <w:pPr>
              <w:spacing w:after="0" w:line="288" w:lineRule="auto"/>
              <w:rPr>
                <w:rFonts w:ascii="Arial" w:hAnsi="Arial" w:cs="Arial"/>
              </w:rPr>
            </w:pPr>
          </w:p>
        </w:tc>
      </w:tr>
    </w:tbl>
    <w:p w:rsidR="00C435AD" w:rsidRDefault="00C435AD" w:rsidP="005F23BE">
      <w:pPr>
        <w:spacing w:after="0" w:line="288" w:lineRule="auto"/>
        <w:rPr>
          <w:rFonts w:ascii="Arial" w:hAnsi="Arial" w:cs="Arial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Hosting organisation – which project </w:t>
      </w:r>
      <w:r w:rsidR="004274B6">
        <w:rPr>
          <w:rFonts w:ascii="Arial" w:hAnsi="Arial" w:cs="Arial"/>
          <w:b/>
          <w:lang w:val="en-US"/>
        </w:rPr>
        <w:t>would you like to participate</w:t>
      </w:r>
      <w:r w:rsidRPr="00230352">
        <w:rPr>
          <w:rFonts w:ascii="Arial" w:hAnsi="Arial" w:cs="Arial"/>
          <w:b/>
          <w:lang w:val="en-US"/>
        </w:rPr>
        <w:t xml:space="preserve"> in?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747"/>
      </w:tblGrid>
      <w:tr w:rsidR="003933B9" w:rsidRPr="000D2652" w:rsidTr="003725A7"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EI-Number: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3933B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Name of the </w:t>
            </w:r>
            <w:r w:rsidR="004274B6">
              <w:rPr>
                <w:rFonts w:ascii="Arial" w:hAnsi="Arial" w:cs="Arial"/>
                <w:lang w:val="en-US"/>
              </w:rPr>
              <w:t xml:space="preserve">hosting </w:t>
            </w:r>
            <w:r w:rsidRPr="000D2652">
              <w:rPr>
                <w:rFonts w:ascii="Arial" w:hAnsi="Arial" w:cs="Arial"/>
                <w:lang w:val="en-US"/>
              </w:rPr>
              <w:t>project: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274B6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6D0DE9" w:rsidP="00450C7E">
            <w:pPr>
              <w:spacing w:after="0" w:line="288" w:lineRule="auto"/>
              <w:jc w:val="both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When can you start the project</w:t>
            </w:r>
            <w:r w:rsidR="003933B9" w:rsidRPr="000D2652">
              <w:rPr>
                <w:rFonts w:ascii="Arial" w:hAnsi="Arial" w:cs="Arial"/>
                <w:lang w:val="en-US"/>
              </w:rPr>
              <w:t>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6D0DE9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3933B9" w:rsidRPr="001A1391" w:rsidTr="003725A7">
        <w:tc>
          <w:tcPr>
            <w:tcW w:w="9747" w:type="dxa"/>
          </w:tcPr>
          <w:p w:rsidR="003933B9" w:rsidRPr="000D2652" w:rsidRDefault="004274B6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For h</w:t>
            </w:r>
            <w:r w:rsidR="003933B9" w:rsidRPr="000D2652">
              <w:rPr>
                <w:rFonts w:ascii="Arial" w:hAnsi="Arial" w:cs="Arial"/>
                <w:lang w:val="en-US"/>
              </w:rPr>
              <w:t>ow many months can you participate?</w:t>
            </w:r>
            <w:r w:rsidR="00450C7E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450C7E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Curriculum Vitae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621"/>
      </w:tblGrid>
      <w:tr w:rsidR="00EF0EB7" w:rsidRPr="000D2652" w:rsidTr="003725A7">
        <w:tc>
          <w:tcPr>
            <w:tcW w:w="7621" w:type="dxa"/>
          </w:tcPr>
          <w:p w:rsidR="00EF0EB7" w:rsidRPr="000D2652" w:rsidRDefault="00CB3155" w:rsidP="000D2652">
            <w:pPr>
              <w:spacing w:after="0" w:line="288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noProof/>
                <w:lang w:val="tr-TR" w:eastAsia="tr-T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5024755</wp:posOffset>
                      </wp:positionH>
                      <wp:positionV relativeFrom="paragraph">
                        <wp:posOffset>6350</wp:posOffset>
                      </wp:positionV>
                      <wp:extent cx="1066800" cy="1366520"/>
                      <wp:effectExtent l="5080" t="6350" r="13970" b="825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66800" cy="136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5F23BE" w:rsidRDefault="005F23BE">
                                  <w:pPr>
                                    <w:rPr>
                                      <w:lang w:val="de-DE"/>
                                    </w:rPr>
                                  </w:pPr>
                                </w:p>
                                <w:p w:rsidR="005F23BE" w:rsidRDefault="00C90BE6" w:rsidP="00EF0EB7">
                                  <w:pPr>
                                    <w:jc w:val="center"/>
                                    <w:rPr>
                                      <w:lang w:val="de-DE"/>
                                    </w:rPr>
                                  </w:pPr>
                                  <w:r>
                                    <w:rPr>
                                      <w:lang w:val="de-DE"/>
                                    </w:rPr>
                                    <w:t>photo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395.65pt;margin-top:.5pt;width:84pt;height:10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">
                      <v:textbox>
                        <w:txbxContent>
                          <w:p w:rsidR="005F23BE" w:rsidRDefault="005F23BE">
                            <w:pPr>
                              <w:rPr>
                                <w:lang w:val="de-DE"/>
                              </w:rPr>
                            </w:pPr>
                          </w:p>
                          <w:p w:rsidR="005F23BE" w:rsidRDefault="00C90BE6" w:rsidP="00EF0EB7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>photo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EF0EB7" w:rsidRPr="000D2652">
              <w:rPr>
                <w:rFonts w:ascii="Arial" w:hAnsi="Arial" w:cs="Arial"/>
              </w:rPr>
              <w:t>Last name:</w:t>
            </w:r>
            <w:r w:rsidR="003F34EB" w:rsidRPr="000D2652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First name: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Address: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Postal code &amp; City: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Country: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E-Mail: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EF0EB7" w:rsidRPr="000D2652" w:rsidTr="003725A7">
        <w:tc>
          <w:tcPr>
            <w:tcW w:w="7621" w:type="dxa"/>
          </w:tcPr>
          <w:p w:rsidR="00EF0EB7" w:rsidRPr="000D2652" w:rsidRDefault="00EF0EB7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Phone number: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Pr="003933B9" w:rsidRDefault="00EF0EB7" w:rsidP="005F23BE">
      <w:pPr>
        <w:spacing w:after="0" w:line="288" w:lineRule="auto"/>
        <w:rPr>
          <w:rFonts w:ascii="Arial" w:hAnsi="Arial" w:cs="Arial"/>
        </w:rPr>
      </w:pPr>
    </w:p>
    <w:p w:rsidR="00CC545F" w:rsidRPr="003933B9" w:rsidRDefault="00EF0EB7" w:rsidP="005F23BE">
      <w:pPr>
        <w:spacing w:after="0" w:line="288" w:lineRule="auto"/>
        <w:rPr>
          <w:rFonts w:ascii="Arial" w:hAnsi="Arial" w:cs="Arial"/>
          <w:b/>
        </w:rPr>
      </w:pPr>
      <w:r w:rsidRPr="003933B9">
        <w:rPr>
          <w:rFonts w:ascii="Arial" w:hAnsi="Arial" w:cs="Arial"/>
          <w:b/>
        </w:rPr>
        <w:t>Personal information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5141"/>
      </w:tblGrid>
      <w:tr w:rsidR="00CC545F" w:rsidRPr="000D2652" w:rsidTr="003725A7">
        <w:tc>
          <w:tcPr>
            <w:tcW w:w="4606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Gender: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CC545F" w:rsidRPr="000D2652" w:rsidRDefault="00CC545F" w:rsidP="000D2652">
            <w:pPr>
              <w:spacing w:after="0" w:line="288" w:lineRule="auto"/>
              <w:rPr>
                <w:rFonts w:ascii="Arial" w:hAnsi="Arial" w:cs="Arial"/>
              </w:rPr>
            </w:pPr>
            <w:r w:rsidRPr="000D2652">
              <w:rPr>
                <w:rFonts w:ascii="Arial" w:hAnsi="Arial" w:cs="Arial"/>
              </w:rPr>
              <w:t>Nationality:</w:t>
            </w:r>
            <w:r w:rsidR="00450C7E">
              <w:rPr>
                <w:rFonts w:ascii="Arial" w:hAnsi="Arial" w:cs="Arial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</w:tc>
      </w:tr>
      <w:tr w:rsidR="00CC545F" w:rsidRPr="000D2652" w:rsidTr="003725A7">
        <w:tc>
          <w:tcPr>
            <w:tcW w:w="4606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1A1391">
              <w:rPr>
                <w:rFonts w:ascii="Arial" w:hAnsi="Arial" w:cs="Arial"/>
                <w:lang w:val="en-US"/>
              </w:rPr>
              <w:t>Date of birth:</w:t>
            </w:r>
            <w:r w:rsidR="00450C7E" w:rsidRPr="001A1391">
              <w:rPr>
                <w:rFonts w:ascii="Arial" w:hAnsi="Arial" w:cs="Arial"/>
                <w:lang w:val="en-US"/>
              </w:rPr>
              <w:t xml:space="preserve">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  <w:r w:rsidR="001A1391" w:rsidRPr="001A1391">
              <w:rPr>
                <w:rFonts w:ascii="Arial" w:hAnsi="Arial" w:cs="Arial"/>
                <w:lang w:val="en-US"/>
              </w:rPr>
              <w:t xml:space="preserve"> </w:t>
            </w:r>
          </w:p>
          <w:p w:rsid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 w:cs="Arial"/>
                <w:lang w:val="en-US"/>
              </w:rPr>
              <w:t xml:space="preserve">Passeport number: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>Date of expire: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1A1391">
              <w:rPr>
                <w:rFonts w:ascii="Arial" w:hAnsi="Arial"/>
                <w:b/>
                <w:lang w:val="en-US"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  <w:tc>
          <w:tcPr>
            <w:tcW w:w="5141" w:type="dxa"/>
          </w:tcPr>
          <w:p w:rsidR="001A1391" w:rsidRDefault="00CC545F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0D2652">
              <w:rPr>
                <w:rFonts w:ascii="Arial" w:hAnsi="Arial" w:cs="Arial"/>
              </w:rPr>
              <w:t>Place of birth</w:t>
            </w:r>
            <w:r w:rsidR="00450C7E">
              <w:rPr>
                <w:rFonts w:ascii="Arial" w:hAnsi="Arial" w:cs="Arial"/>
              </w:rPr>
              <w:t xml:space="preserve">: </w:t>
            </w:r>
            <w:r w:rsidR="00091D54"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="00450C7E">
              <w:rPr>
                <w:rFonts w:ascii="Arial" w:hAnsi="Arial"/>
                <w:b/>
              </w:rPr>
              <w:instrText xml:space="preserve"> FORMTEXT </w:instrText>
            </w:r>
            <w:r w:rsidR="00091D54">
              <w:rPr>
                <w:rFonts w:ascii="Arial" w:hAnsi="Arial"/>
                <w:b/>
              </w:rPr>
            </w:r>
            <w:r w:rsidR="00091D54">
              <w:rPr>
                <w:rFonts w:ascii="Arial" w:hAnsi="Arial"/>
                <w:b/>
              </w:rPr>
              <w:fldChar w:fldCharType="separate"/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450C7E">
              <w:rPr>
                <w:rFonts w:ascii="Arial" w:hAnsi="Arial"/>
                <w:b/>
                <w:noProof/>
              </w:rPr>
              <w:t> </w:t>
            </w:r>
            <w:r w:rsidR="00091D54">
              <w:rPr>
                <w:rFonts w:ascii="Arial" w:hAnsi="Arial"/>
                <w:b/>
              </w:rPr>
              <w:fldChar w:fldCharType="end"/>
            </w:r>
          </w:p>
          <w:p w:rsidR="001A1391" w:rsidRPr="001A1391" w:rsidRDefault="001A1391" w:rsidP="000D2652">
            <w:pPr>
              <w:spacing w:after="0" w:line="288" w:lineRule="auto"/>
              <w:rPr>
                <w:rFonts w:ascii="Arial" w:hAnsi="Arial"/>
                <w:b/>
              </w:rPr>
            </w:pPr>
            <w:r w:rsidRPr="001A1391">
              <w:rPr>
                <w:rFonts w:ascii="Arial" w:hAnsi="Arial"/>
              </w:rPr>
              <w:t>Date of issue:</w:t>
            </w:r>
            <w:r>
              <w:rPr>
                <w:rFonts w:ascii="Arial" w:hAnsi="Arial"/>
                <w:b/>
              </w:rPr>
              <w:t xml:space="preserve"> </w:t>
            </w:r>
            <w:r>
              <w:rPr>
                <w:rFonts w:ascii="Arial" w:hAnsi="Arial"/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b/>
              </w:rPr>
              <w:instrText xml:space="preserve"> FORMTEXT </w:instrText>
            </w:r>
            <w:r>
              <w:rPr>
                <w:rFonts w:ascii="Arial" w:hAnsi="Arial"/>
                <w:b/>
              </w:rPr>
            </w:r>
            <w:r>
              <w:rPr>
                <w:rFonts w:ascii="Arial" w:hAnsi="Arial"/>
                <w:b/>
              </w:rPr>
              <w:fldChar w:fldCharType="separate"/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  <w:noProof/>
              </w:rPr>
              <w:t> </w:t>
            </w:r>
            <w:r>
              <w:rPr>
                <w:rFonts w:ascii="Arial" w:hAnsi="Arial"/>
                <w:b/>
              </w:rPr>
              <w:fldChar w:fldCharType="end"/>
            </w:r>
          </w:p>
        </w:tc>
      </w:tr>
    </w:tbl>
    <w:p w:rsidR="00EF0EB7" w:rsidRDefault="001A1391" w:rsidP="005F23BE">
      <w:pPr>
        <w:spacing w:after="0" w:line="288" w:lineRule="auto"/>
        <w:rPr>
          <w:rFonts w:ascii="Arial" w:hAnsi="Arial" w:cs="Arial"/>
        </w:rPr>
      </w:pP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  <w:r>
        <w:rPr>
          <w:rFonts w:ascii="Arial" w:hAnsi="Arial"/>
          <w:b/>
        </w:rPr>
        <w:tab/>
      </w:r>
    </w:p>
    <w:p w:rsidR="005923B3" w:rsidRPr="003933B9" w:rsidRDefault="005923B3" w:rsidP="005F23BE">
      <w:pPr>
        <w:spacing w:after="0" w:line="288" w:lineRule="auto"/>
        <w:rPr>
          <w:rFonts w:ascii="Arial" w:hAnsi="Arial" w:cs="Arial"/>
        </w:rPr>
      </w:pPr>
    </w:p>
    <w:p w:rsidR="00423167" w:rsidRPr="003933B9" w:rsidRDefault="00423167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Person to contact in case of emergency (Name, addresse, phone and E-Mail)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423167" w:rsidRPr="001A1391" w:rsidTr="000D2652">
        <w:trPr>
          <w:trHeight w:val="1373"/>
        </w:trPr>
        <w:tc>
          <w:tcPr>
            <w:tcW w:w="9747" w:type="dxa"/>
          </w:tcPr>
          <w:p w:rsidR="00423167" w:rsidRPr="000D2652" w:rsidRDefault="00423167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423167" w:rsidRDefault="00423167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column"/>
      </w:r>
    </w:p>
    <w:p w:rsidR="002D2545" w:rsidRPr="002D2545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D2545">
        <w:rPr>
          <w:rFonts w:ascii="Arial" w:hAnsi="Arial" w:cs="Arial"/>
          <w:b/>
          <w:lang w:val="en-US"/>
        </w:rPr>
        <w:t>Your language skills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211"/>
        <w:gridCol w:w="1134"/>
        <w:gridCol w:w="993"/>
        <w:gridCol w:w="1134"/>
        <w:gridCol w:w="1275"/>
      </w:tblGrid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i/>
                <w:lang w:val="en-US"/>
              </w:rPr>
            </w:pPr>
            <w:r w:rsidRPr="000D2652">
              <w:rPr>
                <w:rFonts w:ascii="Arial" w:hAnsi="Arial" w:cs="Arial"/>
                <w:i/>
                <w:lang w:val="en-US"/>
              </w:rPr>
              <w:t>Language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 xml:space="preserve"> (mark by “</w:t>
            </w:r>
            <w:r w:rsidR="009A3C9C" w:rsidRPr="000D2652">
              <w:rPr>
                <w:rFonts w:ascii="Arial" w:hAnsi="Arial" w:cs="Arial"/>
                <w:b/>
                <w:lang w:val="en-US"/>
              </w:rPr>
              <w:t>x</w:t>
            </w:r>
            <w:r w:rsidR="009A3C9C" w:rsidRPr="000D2652">
              <w:rPr>
                <w:rFonts w:ascii="Arial" w:hAnsi="Arial" w:cs="Arial"/>
                <w:i/>
                <w:lang w:val="en-US"/>
              </w:rPr>
              <w:t>”)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Native</w:t>
            </w: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Fluent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Good</w:t>
            </w: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Basic</w:t>
            </w: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German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English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French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450C7E" w:rsidRPr="000D2652" w:rsidTr="000D2652">
        <w:tc>
          <w:tcPr>
            <w:tcW w:w="5211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Others, please specify:</w:t>
            </w: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993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134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275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D2545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3933B9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F0EB7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briefly describe your educational background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442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work experience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485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P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3933B9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3933B9">
        <w:rPr>
          <w:rFonts w:ascii="Arial" w:hAnsi="Arial" w:cs="Arial"/>
          <w:b/>
          <w:lang w:val="en-US"/>
        </w:rPr>
        <w:t>Please describe your previous volunteer experiences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3933B9" w:rsidRPr="001A1391" w:rsidTr="000D2652">
        <w:trPr>
          <w:trHeight w:val="1501"/>
        </w:trPr>
        <w:tc>
          <w:tcPr>
            <w:tcW w:w="9747" w:type="dxa"/>
          </w:tcPr>
          <w:p w:rsidR="003933B9" w:rsidRPr="000D2652" w:rsidRDefault="003933B9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3933B9" w:rsidRDefault="003933B9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your hobbies?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0D2652" w:rsidTr="000D2652">
        <w:trPr>
          <w:trHeight w:val="1220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How would you describe your personality? Your strengths and weaknesses?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0D2652" w:rsidTr="000D2652">
        <w:trPr>
          <w:trHeight w:val="147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E6222" w:rsidRDefault="002E6222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are the knowledge and skills you can give / share during the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378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3933B9" w:rsidRPr="00230352" w:rsidRDefault="003933B9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>What knowledge and skills do you hope to gain during your EVS experience?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342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Pr="00230352" w:rsidRDefault="00230352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230352">
        <w:rPr>
          <w:rFonts w:ascii="Arial" w:hAnsi="Arial" w:cs="Arial"/>
          <w:b/>
          <w:lang w:val="en-US"/>
        </w:rPr>
        <w:t xml:space="preserve">Which </w:t>
      </w:r>
      <w:r w:rsidR="00BB6E8D">
        <w:rPr>
          <w:rFonts w:ascii="Arial" w:hAnsi="Arial" w:cs="Arial"/>
          <w:b/>
          <w:lang w:val="en-US"/>
        </w:rPr>
        <w:t>difficulties</w:t>
      </w:r>
      <w:r w:rsidRPr="00230352">
        <w:rPr>
          <w:rFonts w:ascii="Arial" w:hAnsi="Arial" w:cs="Arial"/>
          <w:b/>
          <w:lang w:val="en-US"/>
        </w:rPr>
        <w:t xml:space="preserve"> do you think you could encounter during your stay abroad?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230352" w:rsidRPr="001A1391" w:rsidTr="000D2652">
        <w:trPr>
          <w:trHeight w:val="1513"/>
        </w:trPr>
        <w:tc>
          <w:tcPr>
            <w:tcW w:w="9747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b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C9382A" w:rsidRPr="00C9382A" w:rsidRDefault="00C9382A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C9382A">
        <w:rPr>
          <w:rFonts w:ascii="Arial" w:hAnsi="Arial" w:cs="Arial"/>
          <w:b/>
          <w:lang w:val="en-US"/>
        </w:rPr>
        <w:t>What are your future plans after the voluntary service with EVS?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C9382A" w:rsidRPr="001A1391" w:rsidTr="000D2652">
        <w:trPr>
          <w:trHeight w:val="1351"/>
        </w:trPr>
        <w:tc>
          <w:tcPr>
            <w:tcW w:w="9747" w:type="dxa"/>
          </w:tcPr>
          <w:p w:rsidR="00C9382A" w:rsidRPr="000D2652" w:rsidRDefault="00C9382A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C9382A" w:rsidRDefault="00C9382A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230352" w:rsidRDefault="009B535D" w:rsidP="009B535D">
      <w:pPr>
        <w:spacing w:after="0" w:line="288" w:lineRule="auto"/>
        <w:rPr>
          <w:rFonts w:ascii="Arial" w:hAnsi="Arial" w:cs="Arial"/>
          <w:lang w:val="en-US"/>
        </w:rPr>
      </w:pPr>
      <w:r w:rsidRPr="009B535D">
        <w:rPr>
          <w:rFonts w:ascii="Arial" w:hAnsi="Arial" w:cs="Arial"/>
          <w:sz w:val="18"/>
          <w:szCs w:val="18"/>
          <w:lang w:val="en-US"/>
        </w:rPr>
        <w:t>mark by “</w:t>
      </w:r>
      <w:r w:rsidRPr="009B535D">
        <w:rPr>
          <w:rFonts w:ascii="Arial" w:hAnsi="Arial" w:cs="Arial"/>
          <w:b/>
          <w:lang w:val="en-US"/>
        </w:rPr>
        <w:t>x</w:t>
      </w:r>
      <w:r w:rsidRPr="009B535D">
        <w:rPr>
          <w:rFonts w:ascii="Arial" w:hAnsi="Arial" w:cs="Arial"/>
          <w:sz w:val="18"/>
          <w:szCs w:val="18"/>
          <w:lang w:val="en-US"/>
        </w:rPr>
        <w:t>”</w:t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</w:t>
      </w:r>
      <w:r w:rsidR="00230352">
        <w:rPr>
          <w:rFonts w:ascii="Arial" w:hAnsi="Arial" w:cs="Arial"/>
          <w:lang w:val="en-US"/>
        </w:rPr>
        <w:t>Yes</w:t>
      </w:r>
      <w:r w:rsidR="00230352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  <w:t xml:space="preserve">     </w:t>
      </w:r>
      <w:r w:rsidR="00230352">
        <w:rPr>
          <w:rFonts w:ascii="Arial" w:hAnsi="Arial" w:cs="Arial"/>
          <w:lang w:val="en-US"/>
        </w:rPr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230352" w:rsidRPr="001A1391" w:rsidTr="000D2652">
        <w:tc>
          <w:tcPr>
            <w:tcW w:w="6204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special needs (medical conditions, handicaps)?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230352" w:rsidRPr="001A1391" w:rsidTr="000D2652">
        <w:tc>
          <w:tcPr>
            <w:tcW w:w="6204" w:type="dxa"/>
          </w:tcPr>
          <w:p w:rsidR="00230352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need to take any kind of medication?</w:t>
            </w:r>
          </w:p>
        </w:tc>
        <w:tc>
          <w:tcPr>
            <w:tcW w:w="155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230352" w:rsidRPr="000D2652" w:rsidRDefault="00230352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1A1391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have any allergies (pets, food, etc.)?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C130E3" w:rsidRPr="001A1391" w:rsidTr="000D2652">
        <w:tc>
          <w:tcPr>
            <w:tcW w:w="6204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 xml:space="preserve">Do you </w:t>
            </w:r>
            <w:r w:rsidR="006D0DE9">
              <w:rPr>
                <w:rFonts w:ascii="Arial" w:hAnsi="Arial" w:cs="Arial"/>
                <w:lang w:val="en-US"/>
              </w:rPr>
              <w:t xml:space="preserve">have </w:t>
            </w:r>
            <w:r w:rsidRPr="000D2652">
              <w:rPr>
                <w:rFonts w:ascii="Arial" w:hAnsi="Arial" w:cs="Arial"/>
                <w:lang w:val="en-US"/>
              </w:rPr>
              <w:t>special needs concerning food (vegetarian)?</w:t>
            </w:r>
          </w:p>
        </w:tc>
        <w:tc>
          <w:tcPr>
            <w:tcW w:w="155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C130E3" w:rsidRPr="000D2652" w:rsidRDefault="00C130E3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230352" w:rsidRDefault="00230352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4D3ECD" w:rsidRDefault="004D3ECD" w:rsidP="005F23BE">
      <w:pPr>
        <w:pStyle w:val="ListParagraph"/>
        <w:numPr>
          <w:ilvl w:val="0"/>
          <w:numId w:val="1"/>
        </w:numPr>
        <w:spacing w:after="0" w:line="288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Please specify if you have answered </w:t>
      </w:r>
      <w:r w:rsidRPr="006D0DE9">
        <w:rPr>
          <w:rFonts w:ascii="Arial" w:hAnsi="Arial" w:cs="Arial"/>
          <w:b/>
          <w:lang w:val="en-US"/>
        </w:rPr>
        <w:t>yes</w:t>
      </w:r>
      <w:r>
        <w:rPr>
          <w:rFonts w:ascii="Arial" w:hAnsi="Arial" w:cs="Arial"/>
          <w:lang w:val="en-US"/>
        </w:rPr>
        <w:t xml:space="preserve"> to any of the above questions: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81"/>
      </w:tblGrid>
      <w:tr w:rsidR="004D3ECD" w:rsidRPr="001A1391" w:rsidTr="000D2652">
        <w:trPr>
          <w:trHeight w:val="701"/>
        </w:trPr>
        <w:tc>
          <w:tcPr>
            <w:tcW w:w="9781" w:type="dxa"/>
          </w:tcPr>
          <w:p w:rsidR="004D3ECD" w:rsidRPr="000D2652" w:rsidRDefault="004D3ECD" w:rsidP="000D2652">
            <w:pPr>
              <w:pStyle w:val="ListParagraph"/>
              <w:spacing w:after="0" w:line="288" w:lineRule="auto"/>
              <w:ind w:left="-862"/>
              <w:rPr>
                <w:rFonts w:ascii="Arial" w:hAnsi="Arial" w:cs="Arial"/>
                <w:lang w:val="en-US"/>
              </w:rPr>
            </w:pPr>
          </w:p>
        </w:tc>
      </w:tr>
    </w:tbl>
    <w:p w:rsidR="004D3ECD" w:rsidRDefault="004D3ECD" w:rsidP="005F23BE">
      <w:pPr>
        <w:spacing w:after="0" w:line="288" w:lineRule="auto"/>
        <w:rPr>
          <w:rFonts w:ascii="Arial" w:hAnsi="Arial" w:cs="Arial"/>
          <w:lang w:val="en-US"/>
        </w:rPr>
      </w:pPr>
    </w:p>
    <w:p w:rsidR="00EB3890" w:rsidRDefault="00EB3890" w:rsidP="005F23BE">
      <w:pPr>
        <w:tabs>
          <w:tab w:val="left" w:pos="8080"/>
        </w:tabs>
        <w:spacing w:after="0" w:line="288" w:lineRule="auto"/>
        <w:ind w:left="6521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Yes</w:t>
      </w:r>
      <w:r>
        <w:rPr>
          <w:rFonts w:ascii="Arial" w:hAnsi="Arial" w:cs="Arial"/>
          <w:lang w:val="en-US"/>
        </w:rPr>
        <w:tab/>
        <w:t>No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04"/>
        <w:gridCol w:w="1559"/>
        <w:gridCol w:w="1449"/>
      </w:tblGrid>
      <w:tr w:rsidR="00EB3890" w:rsidRPr="000D2652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smoke?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1A1391" w:rsidTr="000D2652">
        <w:tc>
          <w:tcPr>
            <w:tcW w:w="6204" w:type="dxa"/>
          </w:tcPr>
          <w:p w:rsidR="00EB3890" w:rsidRPr="000D2652" w:rsidRDefault="000D0DEE" w:rsidP="001A1391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The living situation is with a host family. Are you motivated to share your daily life with them and to </w:t>
            </w:r>
            <w:r w:rsidR="001A1391">
              <w:rPr>
                <w:rFonts w:ascii="Arial" w:hAnsi="Arial" w:cs="Arial"/>
                <w:lang w:val="en-US"/>
              </w:rPr>
              <w:t>integrate</w:t>
            </w:r>
            <w:r>
              <w:rPr>
                <w:rFonts w:ascii="Arial" w:hAnsi="Arial" w:cs="Arial"/>
                <w:lang w:val="en-US"/>
              </w:rPr>
              <w:t>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  <w:tr w:rsidR="00EB3890" w:rsidRPr="001A1391" w:rsidTr="000D2652">
        <w:tc>
          <w:tcPr>
            <w:tcW w:w="6204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  <w:r w:rsidRPr="000D2652">
              <w:rPr>
                <w:rFonts w:ascii="Arial" w:hAnsi="Arial" w:cs="Arial"/>
                <w:lang w:val="en-US"/>
              </w:rPr>
              <w:t>Do you hold a driver’s license?</w:t>
            </w:r>
          </w:p>
        </w:tc>
        <w:tc>
          <w:tcPr>
            <w:tcW w:w="155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1449" w:type="dxa"/>
          </w:tcPr>
          <w:p w:rsidR="00EB3890" w:rsidRPr="000D2652" w:rsidRDefault="00EB3890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5F23BE">
      <w:pPr>
        <w:spacing w:after="0" w:line="288" w:lineRule="auto"/>
        <w:rPr>
          <w:rFonts w:ascii="Arial" w:hAnsi="Arial" w:cs="Arial"/>
          <w:b/>
          <w:lang w:val="en-US"/>
        </w:rPr>
      </w:pPr>
    </w:p>
    <w:p w:rsidR="002D2545" w:rsidRPr="00B472AB" w:rsidRDefault="002D2545" w:rsidP="005F23BE">
      <w:pPr>
        <w:spacing w:after="0" w:line="288" w:lineRule="auto"/>
        <w:rPr>
          <w:rFonts w:ascii="Arial" w:hAnsi="Arial" w:cs="Arial"/>
          <w:b/>
          <w:lang w:val="en-US"/>
        </w:rPr>
      </w:pPr>
      <w:r w:rsidRPr="00B472AB">
        <w:rPr>
          <w:rFonts w:ascii="Arial" w:hAnsi="Arial" w:cs="Arial"/>
          <w:b/>
          <w:lang w:val="en-US"/>
        </w:rPr>
        <w:t>Please describe carefully your motivation for the specific project you have chosen: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212"/>
      </w:tblGrid>
      <w:tr w:rsidR="002D2545" w:rsidRPr="001A1391" w:rsidTr="000D2652">
        <w:trPr>
          <w:trHeight w:val="11435"/>
        </w:trPr>
        <w:tc>
          <w:tcPr>
            <w:tcW w:w="9212" w:type="dxa"/>
          </w:tcPr>
          <w:p w:rsidR="002D2545" w:rsidRPr="000D2652" w:rsidRDefault="002D2545" w:rsidP="000D2652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</w:p>
    <w:p w:rsidR="001A1391" w:rsidRPr="00230352" w:rsidRDefault="001A1391" w:rsidP="001A1391">
      <w:pPr>
        <w:spacing w:after="0" w:line="288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describe carefully your motivation to live with a host family</w:t>
      </w:r>
      <w:r w:rsidRPr="00230352">
        <w:rPr>
          <w:rFonts w:ascii="Arial" w:hAnsi="Arial" w:cs="Arial"/>
          <w:b/>
          <w:lang w:val="en-US"/>
        </w:rPr>
        <w:t>?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47"/>
      </w:tblGrid>
      <w:tr w:rsidR="001A1391" w:rsidRPr="001A1391" w:rsidTr="001A1391">
        <w:trPr>
          <w:trHeight w:val="2616"/>
        </w:trPr>
        <w:tc>
          <w:tcPr>
            <w:tcW w:w="9747" w:type="dxa"/>
          </w:tcPr>
          <w:p w:rsidR="001A1391" w:rsidRPr="000D2652" w:rsidRDefault="001A1391" w:rsidP="0078039E">
            <w:pPr>
              <w:spacing w:after="0" w:line="288" w:lineRule="auto"/>
              <w:rPr>
                <w:rFonts w:ascii="Arial" w:hAnsi="Arial" w:cs="Arial"/>
                <w:lang w:val="en-US"/>
              </w:rPr>
            </w:pPr>
          </w:p>
        </w:tc>
      </w:tr>
    </w:tbl>
    <w:p w:rsidR="001A1391" w:rsidRDefault="001A1391" w:rsidP="001A1391">
      <w:pPr>
        <w:spacing w:after="0" w:line="288" w:lineRule="auto"/>
        <w:rPr>
          <w:rFonts w:ascii="Arial" w:hAnsi="Arial" w:cs="Arial"/>
          <w:lang w:val="en-US"/>
        </w:rPr>
      </w:pPr>
    </w:p>
    <w:p w:rsidR="002D2545" w:rsidRPr="00EB3890" w:rsidRDefault="002D2545" w:rsidP="005F23BE">
      <w:pPr>
        <w:spacing w:after="0" w:line="288" w:lineRule="auto"/>
        <w:rPr>
          <w:rFonts w:ascii="Arial" w:hAnsi="Arial" w:cs="Arial"/>
          <w:lang w:val="en-US"/>
        </w:rPr>
      </w:pPr>
    </w:p>
    <w:sectPr w:rsidR="002D2545" w:rsidRPr="00EB3890" w:rsidSect="005F23B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192" w:rsidRDefault="00BC3192" w:rsidP="00C435AD">
      <w:pPr>
        <w:spacing w:after="0" w:line="240" w:lineRule="auto"/>
      </w:pPr>
      <w:r>
        <w:separator/>
      </w:r>
    </w:p>
  </w:endnote>
  <w:endnote w:type="continuationSeparator" w:id="0">
    <w:p w:rsidR="00BC3192" w:rsidRDefault="00BC3192" w:rsidP="00C435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BC319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B3155">
      <w:rPr>
        <w:noProof/>
      </w:rPr>
      <w:t>1</w:t>
    </w:r>
    <w:r>
      <w:rPr>
        <w:noProof/>
      </w:rPr>
      <w:fldChar w:fldCharType="end"/>
    </w:r>
  </w:p>
  <w:p w:rsidR="00C130E3" w:rsidRDefault="001A1391" w:rsidP="00C130E3">
    <w:pPr>
      <w:pStyle w:val="Footer"/>
    </w:pPr>
    <w:r>
      <w:rPr>
        <w:noProof/>
        <w:lang w:val="tr-TR" w:eastAsia="tr-TR"/>
      </w:rPr>
      <w:drawing>
        <wp:inline distT="0" distB="0" distL="0" distR="0">
          <wp:extent cx="1756833" cy="495300"/>
          <wp:effectExtent l="19050" t="0" r="0" b="0"/>
          <wp:docPr id="6" name="Bild 2" descr="Z:\Ablagesystem neu\EVS\Collaboration ch Stiftung\Logo\Logo_confedera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Ablagesystem neu\EVS\Collaboration ch Stiftung\Logo\Logo_confederatio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6833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C130E3">
      <w:tab/>
    </w:r>
    <w:r w:rsidR="00C130E3">
      <w:tab/>
    </w:r>
    <w:r>
      <w:rPr>
        <w:noProof/>
        <w:lang w:val="tr-TR" w:eastAsia="tr-TR"/>
      </w:rPr>
      <w:drawing>
        <wp:inline distT="0" distB="0" distL="0" distR="0">
          <wp:extent cx="1057275" cy="400050"/>
          <wp:effectExtent l="19050" t="0" r="9525" b="0"/>
          <wp:docPr id="5" name="Bild 1" descr="Z:\Ablagesystem neu\EVS\Collaboration ch Stiftung\Logo\Logo_ch Stiftung ro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Ablagesystem neu\EVS\Collaboration ch Stiftung\Logo\Logo_ch Stiftung rot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130E3" w:rsidRPr="001A1391" w:rsidRDefault="00C130E3" w:rsidP="00C130E3">
    <w:pPr>
      <w:pStyle w:val="Footer"/>
      <w:rPr>
        <w:rFonts w:ascii="Arial" w:hAnsi="Arial" w:cs="Arial"/>
        <w:sz w:val="20"/>
        <w:szCs w:val="20"/>
      </w:rPr>
    </w:pPr>
    <w:r w:rsidRPr="001A1391">
      <w:rPr>
        <w:rFonts w:ascii="Arial" w:hAnsi="Arial" w:cs="Arial"/>
        <w:sz w:val="20"/>
        <w:szCs w:val="20"/>
      </w:rPr>
      <w:t>ICYE Switzerla</w:t>
    </w:r>
    <w:r w:rsidR="001A1391">
      <w:rPr>
        <w:rFonts w:ascii="Arial" w:hAnsi="Arial" w:cs="Arial"/>
        <w:sz w:val="20"/>
        <w:szCs w:val="20"/>
      </w:rPr>
      <w:t>nd, Weissensteinstrasse 16, 3008</w:t>
    </w:r>
    <w:r w:rsidRPr="001A1391">
      <w:rPr>
        <w:rFonts w:ascii="Arial" w:hAnsi="Arial" w:cs="Arial"/>
        <w:sz w:val="20"/>
        <w:szCs w:val="20"/>
      </w:rPr>
      <w:t xml:space="preserve"> Bern</w:t>
    </w:r>
    <w:r w:rsidR="001A1391">
      <w:rPr>
        <w:rFonts w:ascii="Arial" w:hAnsi="Arial" w:cs="Arial"/>
        <w:sz w:val="20"/>
        <w:szCs w:val="20"/>
      </w:rPr>
      <w:t>e</w:t>
    </w:r>
    <w:r w:rsidRPr="001A1391">
      <w:rPr>
        <w:rFonts w:ascii="Arial" w:hAnsi="Arial" w:cs="Arial"/>
        <w:sz w:val="20"/>
        <w:szCs w:val="20"/>
      </w:rPr>
      <w:t xml:space="preserve">, +41 31 371 77 80, </w:t>
    </w:r>
    <w:hyperlink r:id="rId3" w:history="1">
      <w:r w:rsidRPr="001A1391">
        <w:rPr>
          <w:rStyle w:val="Hyperlink"/>
          <w:rFonts w:ascii="Arial" w:hAnsi="Arial" w:cs="Arial"/>
          <w:sz w:val="20"/>
          <w:szCs w:val="20"/>
        </w:rPr>
        <w:t>www.icye.ch</w:t>
      </w:r>
    </w:hyperlink>
    <w:r w:rsidRPr="001A1391">
      <w:rPr>
        <w:rFonts w:ascii="Arial" w:hAnsi="Arial" w:cs="Arial"/>
        <w:sz w:val="20"/>
        <w:szCs w:val="20"/>
      </w:rPr>
      <w:t xml:space="preserve">, </w:t>
    </w:r>
    <w:hyperlink r:id="rId4" w:history="1">
      <w:r w:rsidRPr="001A1391">
        <w:rPr>
          <w:rStyle w:val="Hyperlink"/>
          <w:rFonts w:ascii="Arial" w:hAnsi="Arial" w:cs="Arial"/>
          <w:sz w:val="20"/>
          <w:szCs w:val="20"/>
        </w:rPr>
        <w:t>info@icye.ch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192" w:rsidRDefault="00BC3192" w:rsidP="00C435AD">
      <w:pPr>
        <w:spacing w:after="0" w:line="240" w:lineRule="auto"/>
      </w:pPr>
      <w:r>
        <w:separator/>
      </w:r>
    </w:p>
  </w:footnote>
  <w:footnote w:type="continuationSeparator" w:id="0">
    <w:p w:rsidR="00BC3192" w:rsidRDefault="00BC3192" w:rsidP="00C435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3BE" w:rsidRDefault="000D0DEE" w:rsidP="001A1391">
    <w:pPr>
      <w:pStyle w:val="Header"/>
      <w:jc w:val="both"/>
    </w:pPr>
    <w:r>
      <w:rPr>
        <w:noProof/>
        <w:lang w:val="tr-TR" w:eastAsia="tr-TR"/>
      </w:rPr>
      <w:drawing>
        <wp:inline distT="0" distB="0" distL="0" distR="0">
          <wp:extent cx="2857500" cy="542925"/>
          <wp:effectExtent l="19050" t="0" r="0" b="0"/>
          <wp:docPr id="1" name="Bild 1" descr="icye-logo-3spr-4c-pf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icye-logo-3spr-4c-pfa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A1391">
      <w:tab/>
    </w:r>
    <w:r w:rsidR="001A1391">
      <w:tab/>
    </w:r>
    <w:r w:rsidR="001A1391" w:rsidRPr="001A1391">
      <w:rPr>
        <w:noProof/>
        <w:lang w:val="tr-TR" w:eastAsia="tr-TR"/>
      </w:rPr>
      <w:drawing>
        <wp:inline distT="0" distB="0" distL="0" distR="0">
          <wp:extent cx="1266825" cy="492445"/>
          <wp:effectExtent l="19050" t="0" r="9525" b="0"/>
          <wp:docPr id="8" name="Bild 1" descr="EU- Programm &quot;Jugend in Aktion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 Programm &quot;Jugend in Aktion&quot;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4924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1263C"/>
    <w:multiLevelType w:val="hybridMultilevel"/>
    <w:tmpl w:val="3EA25766"/>
    <w:lvl w:ilvl="0" w:tplc="56E86098">
      <w:start w:val="5"/>
      <w:numFmt w:val="bullet"/>
      <w:lvlText w:val=""/>
      <w:lvlJc w:val="left"/>
      <w:pPr>
        <w:ind w:left="720" w:hanging="360"/>
      </w:pPr>
      <w:rPr>
        <w:rFonts w:ascii="Wingdings" w:eastAsia="Calibri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D54"/>
    <w:rsid w:val="00091D54"/>
    <w:rsid w:val="000D0DEE"/>
    <w:rsid w:val="000D2652"/>
    <w:rsid w:val="0017164A"/>
    <w:rsid w:val="001A1391"/>
    <w:rsid w:val="00230352"/>
    <w:rsid w:val="00285580"/>
    <w:rsid w:val="002D2545"/>
    <w:rsid w:val="002E6222"/>
    <w:rsid w:val="003725A7"/>
    <w:rsid w:val="00374530"/>
    <w:rsid w:val="003933B9"/>
    <w:rsid w:val="003F34EB"/>
    <w:rsid w:val="00423167"/>
    <w:rsid w:val="004274B6"/>
    <w:rsid w:val="00450C7E"/>
    <w:rsid w:val="004A54E0"/>
    <w:rsid w:val="004D3ECD"/>
    <w:rsid w:val="005361B9"/>
    <w:rsid w:val="005923B3"/>
    <w:rsid w:val="005F23BE"/>
    <w:rsid w:val="006D0DE9"/>
    <w:rsid w:val="0078572F"/>
    <w:rsid w:val="007E3D74"/>
    <w:rsid w:val="009025A0"/>
    <w:rsid w:val="009A3C9C"/>
    <w:rsid w:val="009B4170"/>
    <w:rsid w:val="009B535D"/>
    <w:rsid w:val="00B472AB"/>
    <w:rsid w:val="00B729CC"/>
    <w:rsid w:val="00B83B67"/>
    <w:rsid w:val="00BB6E8D"/>
    <w:rsid w:val="00BC3192"/>
    <w:rsid w:val="00BD1C2B"/>
    <w:rsid w:val="00BE1478"/>
    <w:rsid w:val="00C130E3"/>
    <w:rsid w:val="00C435AD"/>
    <w:rsid w:val="00C90BE6"/>
    <w:rsid w:val="00C9382A"/>
    <w:rsid w:val="00CB3155"/>
    <w:rsid w:val="00CC10C9"/>
    <w:rsid w:val="00CC545F"/>
    <w:rsid w:val="00CD6AA3"/>
    <w:rsid w:val="00DC3383"/>
    <w:rsid w:val="00EB3890"/>
    <w:rsid w:val="00EE63F3"/>
    <w:rsid w:val="00EE7A5C"/>
    <w:rsid w:val="00EF0EB7"/>
    <w:rsid w:val="00FC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5AD"/>
  </w:style>
  <w:style w:type="paragraph" w:styleId="Footer">
    <w:name w:val="footer"/>
    <w:basedOn w:val="Normal"/>
    <w:link w:val="FooterChar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AD"/>
  </w:style>
  <w:style w:type="paragraph" w:styleId="BalloonText">
    <w:name w:val="Balloon Text"/>
    <w:basedOn w:val="Normal"/>
    <w:link w:val="BalloonTextChar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3383"/>
    <w:pPr>
      <w:spacing w:after="200" w:line="276" w:lineRule="auto"/>
    </w:pPr>
    <w:rPr>
      <w:sz w:val="22"/>
      <w:szCs w:val="22"/>
      <w:lang w:val="de-CH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435AD"/>
  </w:style>
  <w:style w:type="paragraph" w:styleId="Footer">
    <w:name w:val="footer"/>
    <w:basedOn w:val="Normal"/>
    <w:link w:val="FooterChar"/>
    <w:uiPriority w:val="99"/>
    <w:unhideWhenUsed/>
    <w:rsid w:val="00C435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35AD"/>
  </w:style>
  <w:style w:type="paragraph" w:styleId="BalloonText">
    <w:name w:val="Balloon Text"/>
    <w:basedOn w:val="Normal"/>
    <w:link w:val="BalloonTextChar"/>
    <w:uiPriority w:val="99"/>
    <w:semiHidden/>
    <w:unhideWhenUsed/>
    <w:rsid w:val="00C43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35A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435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D3E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C10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cye.ch" TargetMode="External"/><Relationship Id="rId2" Type="http://schemas.openxmlformats.org/officeDocument/2006/relationships/image" Target="media/image4.jpeg"/><Relationship Id="rId1" Type="http://schemas.openxmlformats.org/officeDocument/2006/relationships/image" Target="media/image3.jpeg"/><Relationship Id="rId4" Type="http://schemas.openxmlformats.org/officeDocument/2006/relationships/hyperlink" Target="mailto:info@icye.ch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Ablagesystem%20neu\EVS\Hosting\EVS_applic_ICYE_Switzerland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EVS_applic_ICYE_Switzerland.dot</Template>
  <TotalTime>0</TotalTime>
  <Pages>5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2577</CharactersWithSpaces>
  <SharedDoc>false</SharedDoc>
  <HLinks>
    <vt:vector size="12" baseType="variant">
      <vt:variant>
        <vt:i4>4718709</vt:i4>
      </vt:variant>
      <vt:variant>
        <vt:i4>6</vt:i4>
      </vt:variant>
      <vt:variant>
        <vt:i4>0</vt:i4>
      </vt:variant>
      <vt:variant>
        <vt:i4>5</vt:i4>
      </vt:variant>
      <vt:variant>
        <vt:lpwstr>mailto:info@icye.ch</vt:lpwstr>
      </vt:variant>
      <vt:variant>
        <vt:lpwstr/>
      </vt:variant>
      <vt:variant>
        <vt:i4>8192053</vt:i4>
      </vt:variant>
      <vt:variant>
        <vt:i4>3</vt:i4>
      </vt:variant>
      <vt:variant>
        <vt:i4>0</vt:i4>
      </vt:variant>
      <vt:variant>
        <vt:i4>5</vt:i4>
      </vt:variant>
      <vt:variant>
        <vt:lpwstr>http://www.icye.ch/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ICYE</dc:creator>
  <cp:lastModifiedBy>Nurcan Çivici</cp:lastModifiedBy>
  <cp:revision>2</cp:revision>
  <dcterms:created xsi:type="dcterms:W3CDTF">2015-10-14T09:04:00Z</dcterms:created>
  <dcterms:modified xsi:type="dcterms:W3CDTF">2015-10-14T09:04:00Z</dcterms:modified>
</cp:coreProperties>
</file>